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9</w:t>
      </w:r>
      <w:r>
        <w:rPr>
          <w:rFonts w:hint="eastAsia"/>
          <w:sz w:val="44"/>
          <w:szCs w:val="44"/>
        </w:rPr>
        <w:t>年任命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1460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8"/>
        <w:gridCol w:w="849"/>
        <w:gridCol w:w="1007"/>
        <w:gridCol w:w="4241"/>
        <w:gridCol w:w="2126"/>
        <w:gridCol w:w="1947"/>
        <w:gridCol w:w="18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学历以及专业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王丽丽</w:t>
            </w:r>
          </w:p>
        </w:tc>
        <w:tc>
          <w:tcPr>
            <w:tcW w:w="849" w:type="dxa"/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大安市锦华街道康宁社区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物业协管员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13943651778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张冬梅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大安市锦华街道康宁社区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小区主任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13664465151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张占民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大安市锦华街道康宁社区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18244156784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苏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雷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大安市锦华街道康宁社区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15585531555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lang w:eastAsia="zh-CN"/>
              </w:rPr>
              <w:t>李祖泉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大安市锦华街道祥安社区城管办公室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13843656060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张丽晶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大安市锦华街道祥安社区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副书记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13894643888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王立辉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大安市锦华街道祥安社区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15944637833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于永双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大安市锦华街道祥安社区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18243867593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李冬梅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大安市锦华街道办事处计划生育服务站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13894658601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卢延庆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大安市锦华街道办事处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15143630286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贾晓玲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大安市锦华街道办事处计生部门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ind w:firstLine="630" w:firstLineChars="30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13894652876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王井辉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大安市惠阳街道南湖社区物业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职工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13404438090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赵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健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大安市惠阳街道南湖社区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主任经理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15114457887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华晓鹏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大安市惠阳街道南湖社区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小区主任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15944636866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衣雪丽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大安市惠阳街道城南社区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党委书记兼主任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13894652886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范令鹤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大安市惠阳街道城南社区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小区主任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13943656846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任国良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大安市惠阳街道新明社区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18743632766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李红梅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大安市长虹街道铁西社区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18843638897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丁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磊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大安市长虹社区办事处铁西社区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副书记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15114459399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华玉红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大安市长虹街道长虹社区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13894623263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李春卉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大安市长虹街道长虹社区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物业协管员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13251761818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修武凤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大安市长虹街道民主社区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副主任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15843637445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郝俊静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大安市长虹街道民主社区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15834651085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殷明哲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大安市长虹街道民主社区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18204425111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吕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珊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大安市长虹街道民主社区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党组织副书记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13894657592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杨建国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大安市临江街道永兴社区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职工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13364575788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吕晓红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大安市临江街道永兴社区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职工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18626766385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毛玉龙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大安市临江街道永兴社区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书记、主任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13844605586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孙淑敏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大安市临江街道永兴社区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副书记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13630763799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于久双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大安市临江街道人和社区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物业协管员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13040330533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韩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丹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大安市临江街道人和社区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居委委员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13596856862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贾艳丽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大安市临江街道人和社区劳动保障服务站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站长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18626766381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0436-5219816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张立华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大安市临江街道人和社区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总书记、主任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13766108558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董立华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13843657463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王立新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15948930719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肖继兴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13634463896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13614365712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李惠连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15943655646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康桂菊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13180607088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闫凤英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15943635176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高勇进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18643610184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刘桂香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18243650907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张凤禄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15844637975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许德民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15943654682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姜永军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15114435948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焦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娜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15843657660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丁彩媛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15043655572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闫长宏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13364572111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王平安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13674473909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祁立东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15104363877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大安市安民物业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职工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15943631246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陈亚秋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大安市湿地公园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工人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18243652265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张丽岩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大安市臻悦建设工程有限公司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文员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15643659797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许海燕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15886157182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刘宪峰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大安市舍力镇畜牧兽医站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兽医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13943639222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赵吉顺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大安市司法局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门卫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15543904198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柯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大安市第五中学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英语教师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13500835122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华俭波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大安市客运站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司机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15304363339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石立峰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大安市联展公司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技术员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13694469781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王秋菊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大安市政务大厅就业局档案科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档案管理员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15886151480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车德新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大安市市场监督管理局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15543468448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尚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大安市国土资源局月亮泡国土所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15944654048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鲁俊娇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15143633314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于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民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大安市大岗子镇杏树村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青年书记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13674463960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唐守业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大安市大岗子村团支部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书记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15843652683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陈亚军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大安市大岗子镇文化站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站长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13514365644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刘金贵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大安市大岗子镇五圣堂村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村主任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13943455309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志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大安市大岗子镇五圣堂村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文书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15143635377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刘学权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大安市乐胜乡林业工作站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站长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13843651518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由柏春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大安市乐胜乡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民政助理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13894652579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刘吉彪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大安市太山镇第一中学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13843637291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大安市太山镇第一中学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18904460828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赵艳波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大安市太山镇第一中学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15944631815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张永新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大安市乐胜乡政府土地所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所长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13894655909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娄继红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大安市锦华街祥安社区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小区主任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13504369053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管立秋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大安市太山镇卫生院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15944634992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崔鑫萍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大安市价格认证中心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副主任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18104363966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隋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大安市太山镇第一中学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15844650166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史春元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大安市教育基建办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13664365382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曹晓峰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大安市第一中学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办公室主任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13596852206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谷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大安市良种繁殖场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会计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15844653805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大安市碧水庄园售楼处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15943651165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丁允丽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大安市四棵树乡大洼村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妇联主任兼计生指导员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13596835693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毕鹏艳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大安市临江街道人和社区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居委委员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13943656532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乔继文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大安市舍力镇政府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13596835757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13694468764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李恩会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大安市就业局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13843659438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郭晓峰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大安市工商银行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退休职员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13180619887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韩向东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长春恒一监理公司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退休工人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13324363998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刘海军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大安市司法局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13843630298</w:t>
            </w:r>
          </w:p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13125863000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李学辉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15943635686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李春波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大安市检察院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13304362900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15618819177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褚丹雪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13624363242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马小平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13694469641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王金东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15844656116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张亚萍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18643653188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姜淑秋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大安市月亮泡畜牧站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15843639189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99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姜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淑革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大安市月亮泡中心卫生院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护士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13843631662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王连池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大安市安民物业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15834653348</w:t>
            </w: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2018年任命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1460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8"/>
        <w:gridCol w:w="849"/>
        <w:gridCol w:w="1007"/>
        <w:gridCol w:w="4241"/>
        <w:gridCol w:w="2126"/>
        <w:gridCol w:w="1947"/>
        <w:gridCol w:w="18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学历以及专业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赵全义</w:t>
            </w:r>
          </w:p>
        </w:tc>
        <w:tc>
          <w:tcPr>
            <w:tcW w:w="849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大安市安广镇人民政府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函授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13843655710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刘德有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大安市安广镇工会主席、社区书记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函授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13943651258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曹克新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大安市安广工商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内勤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15143634465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张春生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大安市舍力镇农村经济管理服务中心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13843656556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任宪忠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大岗子镇兽医站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13843652791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温年春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大岗子土地管理站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13943653437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孙佰成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大安市橡胶厂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退休工人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15834636616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姜文波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大安市太山镇静山村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农民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15886156068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李  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大安市铭威服装有限责任公司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总经理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13704375545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王秀玲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大安市临江街道永兴社区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13689751474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全  利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大安市舍力镇人民政府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宣传委员</w:t>
            </w:r>
          </w:p>
        </w:tc>
        <w:tc>
          <w:tcPr>
            <w:tcW w:w="1947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13843661951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于亚春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大安市保险公司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13894613379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张  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大安市临江街道永兴社区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居民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13766105855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于秀章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大安市丰收镇政府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13766137537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  举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大安市铁西小学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18244155327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史华斌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大安市安北街道办事处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城管主任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13843654385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赵树才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大安市舍力镇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15834636670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王树才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大安市舍力镇政府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18244136800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杨  林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大安北铁路机务段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13843637137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赵凤波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大安市安北街道办事处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13766108898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刘  威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大安市舍力镇政府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副主任科员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13894651985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张  纪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大安市司法局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15943630901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张有贵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大安市国税局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13504365782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刘旭侠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大安市工商集贸大厅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15886139896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郝</w:t>
            </w:r>
            <w:r>
              <w:rPr>
                <w:rFonts w:hint="eastAsia"/>
                <w:szCs w:val="21"/>
              </w:rPr>
              <w:t>秉</w:t>
            </w:r>
            <w:r>
              <w:rPr>
                <w:rFonts w:hint="eastAsia"/>
                <w:szCs w:val="21"/>
                <w:lang w:eastAsia="zh-CN"/>
              </w:rPr>
              <w:t>政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大安市大赉乡纪委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13596852316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李建筑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15843632377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苑文华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大安市交通局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18343634913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杨海玉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大安市临江街道永兴社区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大学生助理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13894605115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张柏林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大安市司法局红岗子司法所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15948930985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代金凤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大安市临江街道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13894654468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王恩勇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大安市四棵树乡司法所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15143635858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邵继刚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大安市国税局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13704373955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王文峰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大安市广播电视局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离岗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13894653658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王文波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大安市广播电视局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退休工人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15886152599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宋宪军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大安市罐头厂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离岗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姜秀芹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大安市文广新局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15043652062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白铁男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大安市联合乡中心校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13843654878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王永生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大安市基地校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13630762988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段志军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大安市司法局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13664475866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宋树文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大安市丰收乡政府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退休干部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15004365103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刘彦芝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大安市人和社区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居委委员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13843656962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刘云平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大安市大岗子镇中学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退休教师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13634369543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刘秀娟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大安市丰收镇卫生院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退休医生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13634369209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宁  华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大安市妇女联合会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副主席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13674365888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刘丽凤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大安市第四中学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副校长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15943632968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曲振华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61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大安市石油机械长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下岗工人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13596857546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曲  艺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大安市审计事务所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离岗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13894657588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苗吉林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65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退休工人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15886158166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49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初光远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大安市光远电子城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总经理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13943650011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50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王国栋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吉林大安农村商业银行太山支行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行长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大专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1894379561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</w:tr>
    </w:tbl>
    <w:p>
      <w:pPr>
        <w:rPr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64889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12EE4"/>
    <w:rsid w:val="00647137"/>
    <w:rsid w:val="05A92536"/>
    <w:rsid w:val="0BC47D6F"/>
    <w:rsid w:val="22312EE4"/>
    <w:rsid w:val="28382C58"/>
    <w:rsid w:val="291A44B8"/>
    <w:rsid w:val="3DA0531B"/>
    <w:rsid w:val="400456FE"/>
    <w:rsid w:val="442B114D"/>
    <w:rsid w:val="47865EA6"/>
    <w:rsid w:val="4B0E3221"/>
    <w:rsid w:val="515411C7"/>
    <w:rsid w:val="586C0C53"/>
    <w:rsid w:val="608D54FE"/>
    <w:rsid w:val="63C40FC0"/>
    <w:rsid w:val="647B65EC"/>
    <w:rsid w:val="66EE33FC"/>
    <w:rsid w:val="67C55979"/>
    <w:rsid w:val="6D535020"/>
    <w:rsid w:val="716039AC"/>
    <w:rsid w:val="78B83C0C"/>
    <w:rsid w:val="79485E01"/>
    <w:rsid w:val="795F6124"/>
    <w:rsid w:val="7B021415"/>
    <w:rsid w:val="7ED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2018-10-08T03:14:00Z</dcterms:created>
  <dc:creator>Administrator</dc:creator>
  <cp:lastModifiedBy>在水一方</cp:lastModifiedBy>
  <cp:lastPrinted>2019-05-16T02:02:00Z</cp:lastPrinted>
  <dcterms:modified xsi:type="dcterms:W3CDTF">2019-05-20T01:42:19Z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